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42" w:rsidRPr="002660E1" w:rsidRDefault="00782167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8B26B7" wp14:editId="2258FD18">
            <wp:simplePos x="0" y="0"/>
            <wp:positionH relativeFrom="column">
              <wp:posOffset>-952500</wp:posOffset>
            </wp:positionH>
            <wp:positionV relativeFrom="paragraph">
              <wp:posOffset>-933450</wp:posOffset>
            </wp:positionV>
            <wp:extent cx="7648575" cy="10696575"/>
            <wp:effectExtent l="0" t="0" r="9525" b="9525"/>
            <wp:wrapNone/>
            <wp:docPr id="6" name="Afbeelding 6" descr="Pirana:00 - Lopende projecten:13143 - GGDMN aanpassingen huisstijl:01-SCHETSEN:09-Digitaal briefpapier:GGD RU_briefpapi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rana:00 - Lopende projecten:13143 - GGDMN aanpassingen huisstijl:01-SCHETSEN:09-Digitaal briefpapier:GGD RU_briefpapier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242" w:rsidRPr="002660E1" w:rsidRDefault="00755242">
      <w:pPr>
        <w:rPr>
          <w:rFonts w:ascii="Verdana" w:hAnsi="Verdana"/>
        </w:rPr>
      </w:pPr>
    </w:p>
    <w:p w:rsidR="00755242" w:rsidRPr="002660E1" w:rsidRDefault="00755242">
      <w:pPr>
        <w:rPr>
          <w:rFonts w:ascii="Verdana" w:hAnsi="Verdana"/>
        </w:rPr>
      </w:pPr>
    </w:p>
    <w:p w:rsidR="00755242" w:rsidRPr="002660E1" w:rsidRDefault="00755242">
      <w:pPr>
        <w:rPr>
          <w:rFonts w:ascii="Verdana" w:hAnsi="Verdana"/>
        </w:rPr>
      </w:pPr>
    </w:p>
    <w:p w:rsidR="00755242" w:rsidRPr="002660E1" w:rsidRDefault="00755242">
      <w:pPr>
        <w:rPr>
          <w:rFonts w:ascii="Verdana" w:hAnsi="Verdana"/>
        </w:rPr>
      </w:pPr>
    </w:p>
    <w:p w:rsidR="00755242" w:rsidRPr="00E978E9" w:rsidRDefault="00C707E9" w:rsidP="00E978E9">
      <w:pPr>
        <w:pStyle w:val="Kop1"/>
      </w:pPr>
      <w:bookmarkStart w:id="0" w:name="bmNaam"/>
      <w:bookmarkStart w:id="1" w:name="bmTekst"/>
      <w:bookmarkEnd w:id="0"/>
      <w:bookmarkEnd w:id="1"/>
      <w:r w:rsidRPr="00E978E9">
        <w:t xml:space="preserve">Uitnodiging refereeravond </w:t>
      </w:r>
      <w:r w:rsidR="00E706F9">
        <w:t>GGDrU</w:t>
      </w:r>
    </w:p>
    <w:p w:rsidR="00C707E9" w:rsidRPr="00782167" w:rsidRDefault="00C707E9">
      <w:pPr>
        <w:rPr>
          <w:rFonts w:ascii="Verdana" w:hAnsi="Verdana"/>
          <w:szCs w:val="20"/>
        </w:rPr>
      </w:pPr>
    </w:p>
    <w:p w:rsidR="00C707E9" w:rsidRPr="00782167" w:rsidRDefault="00C707E9">
      <w:pPr>
        <w:rPr>
          <w:rFonts w:ascii="Verdana" w:hAnsi="Verdana"/>
          <w:szCs w:val="20"/>
        </w:rPr>
      </w:pPr>
    </w:p>
    <w:p w:rsidR="00C707E9" w:rsidRPr="006F251E" w:rsidRDefault="00C707E9" w:rsidP="00C707E9">
      <w:pPr>
        <w:spacing w:line="276" w:lineRule="auto"/>
        <w:rPr>
          <w:rFonts w:ascii="Verdana" w:eastAsia="Verdana" w:hAnsi="Verdana" w:cs="Verdana"/>
          <w:szCs w:val="20"/>
          <w:lang w:eastAsia="en-US"/>
        </w:rPr>
      </w:pPr>
      <w:bookmarkStart w:id="2" w:name="bmAfsluiting"/>
      <w:bookmarkEnd w:id="2"/>
      <w:r w:rsidRPr="006F251E">
        <w:rPr>
          <w:rFonts w:ascii="Verdana" w:eastAsia="Verdana" w:hAnsi="Verdana" w:cs="Verdana"/>
          <w:szCs w:val="20"/>
          <w:lang w:eastAsia="en-US"/>
        </w:rPr>
        <w:t xml:space="preserve">Hierbij nodigen wij je uit </w:t>
      </w:r>
      <w:r w:rsidR="00CE1972">
        <w:rPr>
          <w:rFonts w:ascii="Verdana" w:eastAsia="Verdana" w:hAnsi="Verdana" w:cs="Verdana"/>
          <w:szCs w:val="20"/>
          <w:lang w:eastAsia="en-US"/>
        </w:rPr>
        <w:t>voor de</w:t>
      </w:r>
      <w:r w:rsidR="00C2309F">
        <w:rPr>
          <w:rFonts w:ascii="Verdana" w:eastAsia="Verdana" w:hAnsi="Verdana" w:cs="Verdana"/>
          <w:szCs w:val="20"/>
          <w:lang w:eastAsia="en-US"/>
        </w:rPr>
        <w:t xml:space="preserve"> refereeravond GGDrU</w:t>
      </w:r>
      <w:r w:rsidRPr="006F251E">
        <w:rPr>
          <w:rFonts w:ascii="Verdana" w:eastAsia="Verdana" w:hAnsi="Verdana" w:cs="Verdana"/>
          <w:szCs w:val="20"/>
          <w:lang w:eastAsia="en-US"/>
        </w:rPr>
        <w:t xml:space="preserve"> </w:t>
      </w:r>
    </w:p>
    <w:p w:rsidR="00C707E9" w:rsidRPr="006F251E" w:rsidRDefault="00C707E9" w:rsidP="00C707E9">
      <w:pPr>
        <w:rPr>
          <w:rFonts w:ascii="Verdana" w:eastAsia="Verdana" w:hAnsi="Verdana" w:cs="Verdana"/>
          <w:szCs w:val="20"/>
          <w:lang w:eastAsia="en-US"/>
        </w:rPr>
      </w:pPr>
    </w:p>
    <w:p w:rsidR="00C707E9" w:rsidRPr="006F251E" w:rsidRDefault="00C707E9" w:rsidP="00C707E9">
      <w:pPr>
        <w:rPr>
          <w:rFonts w:ascii="Verdana" w:eastAsia="Verdana" w:hAnsi="Verdana" w:cs="Verdana"/>
          <w:szCs w:val="20"/>
          <w:lang w:eastAsia="en-US"/>
        </w:rPr>
      </w:pPr>
      <w:r w:rsidRPr="006F251E">
        <w:rPr>
          <w:rFonts w:ascii="Verdana" w:eastAsia="Verdana" w:hAnsi="Verdana" w:cs="Verdana"/>
          <w:b/>
          <w:szCs w:val="20"/>
          <w:lang w:eastAsia="en-US"/>
        </w:rPr>
        <w:t>Locatie</w:t>
      </w:r>
      <w:r w:rsidRPr="006F251E">
        <w:rPr>
          <w:rFonts w:ascii="Verdana" w:eastAsia="Verdana" w:hAnsi="Verdana" w:cs="Verdana"/>
          <w:szCs w:val="20"/>
          <w:lang w:eastAsia="en-US"/>
        </w:rPr>
        <w:t>: de Dreef 5,   Zeist</w:t>
      </w:r>
    </w:p>
    <w:p w:rsidR="00C707E9" w:rsidRPr="006F251E" w:rsidRDefault="00C707E9" w:rsidP="00C707E9">
      <w:pPr>
        <w:rPr>
          <w:rFonts w:ascii="Verdana" w:eastAsia="Verdana" w:hAnsi="Verdana" w:cs="Verdana"/>
          <w:szCs w:val="20"/>
          <w:lang w:eastAsia="en-US"/>
        </w:rPr>
      </w:pPr>
    </w:p>
    <w:p w:rsidR="00C707E9" w:rsidRPr="006F251E" w:rsidRDefault="00C707E9" w:rsidP="00C707E9">
      <w:pPr>
        <w:rPr>
          <w:rFonts w:ascii="Verdana" w:eastAsia="Verdana" w:hAnsi="Verdana" w:cs="Verdana"/>
          <w:szCs w:val="20"/>
          <w:lang w:eastAsia="en-US"/>
        </w:rPr>
      </w:pPr>
      <w:r w:rsidRPr="006F251E">
        <w:rPr>
          <w:rFonts w:ascii="Verdana" w:eastAsia="Verdana" w:hAnsi="Verdana" w:cs="Verdana"/>
          <w:b/>
          <w:szCs w:val="20"/>
          <w:lang w:eastAsia="en-US"/>
        </w:rPr>
        <w:t>Datum</w:t>
      </w:r>
      <w:r w:rsidR="009C131A">
        <w:rPr>
          <w:rFonts w:ascii="Verdana" w:eastAsia="Verdana" w:hAnsi="Verdana" w:cs="Verdana"/>
          <w:szCs w:val="20"/>
          <w:lang w:eastAsia="en-US"/>
        </w:rPr>
        <w:t>: 13 november</w:t>
      </w:r>
      <w:r w:rsidRPr="006F251E">
        <w:rPr>
          <w:rFonts w:ascii="Verdana" w:eastAsia="Verdana" w:hAnsi="Verdana" w:cs="Verdana"/>
          <w:szCs w:val="20"/>
          <w:lang w:eastAsia="en-US"/>
        </w:rPr>
        <w:t xml:space="preserve"> 2018 </w:t>
      </w:r>
    </w:p>
    <w:p w:rsidR="00C707E9" w:rsidRPr="006F251E" w:rsidRDefault="00C707E9" w:rsidP="00C707E9">
      <w:pPr>
        <w:rPr>
          <w:rFonts w:ascii="Verdana" w:eastAsia="Verdana" w:hAnsi="Verdana" w:cs="Verdana"/>
          <w:szCs w:val="20"/>
          <w:lang w:eastAsia="en-US"/>
        </w:rPr>
      </w:pPr>
    </w:p>
    <w:p w:rsidR="00C707E9" w:rsidRPr="006F251E" w:rsidRDefault="00C707E9" w:rsidP="00C707E9">
      <w:pPr>
        <w:rPr>
          <w:rFonts w:ascii="Verdana" w:eastAsia="Verdana" w:hAnsi="Verdana" w:cs="Verdana"/>
          <w:szCs w:val="20"/>
          <w:lang w:eastAsia="en-US"/>
        </w:rPr>
      </w:pPr>
      <w:r w:rsidRPr="006F251E">
        <w:rPr>
          <w:rFonts w:ascii="Verdana" w:eastAsia="Verdana" w:hAnsi="Verdana" w:cs="Verdana"/>
          <w:b/>
          <w:szCs w:val="20"/>
          <w:lang w:eastAsia="en-US"/>
        </w:rPr>
        <w:t>Tijd</w:t>
      </w:r>
      <w:r w:rsidRPr="006F251E">
        <w:rPr>
          <w:rFonts w:ascii="Verdana" w:eastAsia="Verdana" w:hAnsi="Verdana" w:cs="Verdana"/>
          <w:szCs w:val="20"/>
          <w:lang w:eastAsia="en-US"/>
        </w:rPr>
        <w:t>: 18.00-20.00 uur, vanaf 17.30 uur inloop met broodjes.</w:t>
      </w:r>
    </w:p>
    <w:p w:rsidR="00C707E9" w:rsidRPr="006F251E" w:rsidRDefault="00C707E9" w:rsidP="00C707E9">
      <w:pPr>
        <w:rPr>
          <w:rFonts w:ascii="Verdana" w:eastAsia="Verdana" w:hAnsi="Verdana" w:cs="Verdana"/>
          <w:szCs w:val="20"/>
          <w:lang w:eastAsia="en-US"/>
        </w:rPr>
      </w:pPr>
    </w:p>
    <w:p w:rsidR="00C707E9" w:rsidRPr="00C707E9" w:rsidRDefault="00C707E9" w:rsidP="00C707E9">
      <w:pPr>
        <w:rPr>
          <w:rFonts w:ascii="Verdana" w:eastAsia="Verdana" w:hAnsi="Verdana" w:cs="Verdana"/>
          <w:b/>
          <w:szCs w:val="20"/>
          <w:lang w:val="en-US" w:eastAsia="en-US"/>
        </w:rPr>
      </w:pPr>
      <w:proofErr w:type="spellStart"/>
      <w:r w:rsidRPr="00C707E9">
        <w:rPr>
          <w:rFonts w:ascii="Verdana" w:eastAsia="Verdana" w:hAnsi="Verdana" w:cs="Verdana"/>
          <w:b/>
          <w:szCs w:val="20"/>
          <w:lang w:val="en-US" w:eastAsia="en-US"/>
        </w:rPr>
        <w:t>Programma</w:t>
      </w:r>
      <w:proofErr w:type="spellEnd"/>
      <w:r w:rsidRPr="00C707E9">
        <w:rPr>
          <w:rFonts w:ascii="Verdana" w:eastAsia="Verdana" w:hAnsi="Verdana" w:cs="Verdana"/>
          <w:b/>
          <w:szCs w:val="20"/>
          <w:lang w:val="en-US" w:eastAsia="en-US"/>
        </w:rPr>
        <w:t>:</w:t>
      </w:r>
    </w:p>
    <w:p w:rsidR="00C707E9" w:rsidRPr="00C707E9" w:rsidRDefault="00C707E9" w:rsidP="00C707E9">
      <w:pPr>
        <w:rPr>
          <w:rFonts w:ascii="Verdana" w:eastAsia="Verdana" w:hAnsi="Verdana" w:cs="Verdana"/>
          <w:szCs w:val="20"/>
          <w:lang w:val="en-US" w:eastAsia="en-US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235"/>
        <w:gridCol w:w="6969"/>
      </w:tblGrid>
      <w:tr w:rsidR="00C707E9" w:rsidRPr="00C707E9" w:rsidTr="004E54A0">
        <w:tc>
          <w:tcPr>
            <w:tcW w:w="2235" w:type="dxa"/>
          </w:tcPr>
          <w:p w:rsidR="00C707E9" w:rsidRPr="00C707E9" w:rsidRDefault="00C707E9" w:rsidP="00C707E9">
            <w:pPr>
              <w:spacing w:before="1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C707E9">
              <w:rPr>
                <w:rFonts w:ascii="Verdana" w:hAnsi="Verdana" w:cs="Verdana"/>
                <w:sz w:val="20"/>
                <w:szCs w:val="20"/>
                <w:lang w:val="en-US"/>
              </w:rPr>
              <w:t xml:space="preserve">17.30-18.00 </w:t>
            </w:r>
            <w:proofErr w:type="spellStart"/>
            <w:r w:rsidR="00FB0171">
              <w:rPr>
                <w:rFonts w:ascii="Verdana" w:hAnsi="Verdana" w:cs="Verdana"/>
                <w:sz w:val="20"/>
                <w:szCs w:val="20"/>
                <w:lang w:val="en-US"/>
              </w:rPr>
              <w:t>uur</w:t>
            </w:r>
            <w:proofErr w:type="spellEnd"/>
          </w:p>
        </w:tc>
        <w:tc>
          <w:tcPr>
            <w:tcW w:w="6969" w:type="dxa"/>
          </w:tcPr>
          <w:p w:rsidR="00B54BCE" w:rsidRPr="00C707E9" w:rsidRDefault="00C707E9" w:rsidP="00C707E9">
            <w:pPr>
              <w:spacing w:before="10"/>
              <w:rPr>
                <w:rFonts w:ascii="Verdana" w:hAnsi="Verdana" w:cs="Verdana"/>
                <w:sz w:val="20"/>
                <w:szCs w:val="20"/>
                <w:lang w:val="en-US"/>
              </w:rPr>
            </w:pPr>
            <w:proofErr w:type="spellStart"/>
            <w:r w:rsidRPr="00C707E9">
              <w:rPr>
                <w:rFonts w:ascii="Verdana" w:hAnsi="Verdana" w:cs="Verdana"/>
                <w:sz w:val="20"/>
                <w:szCs w:val="20"/>
                <w:lang w:val="en-US"/>
              </w:rPr>
              <w:t>Inloop</w:t>
            </w:r>
            <w:proofErr w:type="spellEnd"/>
            <w:r w:rsidRPr="00C707E9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met </w:t>
            </w:r>
            <w:proofErr w:type="spellStart"/>
            <w:r w:rsidRPr="00C707E9">
              <w:rPr>
                <w:rFonts w:ascii="Verdana" w:hAnsi="Verdana" w:cs="Verdana"/>
                <w:sz w:val="20"/>
                <w:szCs w:val="20"/>
                <w:lang w:val="en-US"/>
              </w:rPr>
              <w:t>broodjes</w:t>
            </w:r>
            <w:proofErr w:type="spellEnd"/>
          </w:p>
        </w:tc>
      </w:tr>
      <w:tr w:rsidR="00C707E9" w:rsidRPr="00C707E9" w:rsidTr="004E54A0">
        <w:tc>
          <w:tcPr>
            <w:tcW w:w="2235" w:type="dxa"/>
          </w:tcPr>
          <w:p w:rsidR="00C707E9" w:rsidRPr="00C707E9" w:rsidRDefault="00C707E9" w:rsidP="00C707E9">
            <w:pPr>
              <w:spacing w:before="1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C707E9">
              <w:rPr>
                <w:rFonts w:ascii="Verdana" w:hAnsi="Verdana" w:cs="Verdana"/>
                <w:sz w:val="20"/>
                <w:szCs w:val="20"/>
                <w:lang w:val="en-US"/>
              </w:rPr>
              <w:t xml:space="preserve">18.00-18.05 </w:t>
            </w:r>
            <w:proofErr w:type="spellStart"/>
            <w:r w:rsidR="00FB0171">
              <w:rPr>
                <w:rFonts w:ascii="Verdana" w:hAnsi="Verdana" w:cs="Verdana"/>
                <w:sz w:val="20"/>
                <w:szCs w:val="20"/>
                <w:lang w:val="en-US"/>
              </w:rPr>
              <w:t>uur</w:t>
            </w:r>
            <w:proofErr w:type="spellEnd"/>
          </w:p>
        </w:tc>
        <w:tc>
          <w:tcPr>
            <w:tcW w:w="6969" w:type="dxa"/>
          </w:tcPr>
          <w:p w:rsidR="00B54BCE" w:rsidRPr="006F251E" w:rsidRDefault="009E4E21" w:rsidP="00C707E9">
            <w:pPr>
              <w:spacing w:before="1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Opening door Dorothy Lie, stafarts JGZ</w:t>
            </w:r>
            <w:r w:rsidR="00CE1972">
              <w:rPr>
                <w:rFonts w:ascii="Verdana" w:hAnsi="Verdana" w:cs="Verdana"/>
                <w:sz w:val="20"/>
                <w:szCs w:val="20"/>
              </w:rPr>
              <w:t>, opleider</w:t>
            </w:r>
          </w:p>
        </w:tc>
      </w:tr>
      <w:tr w:rsidR="00C707E9" w:rsidRPr="00C707E9" w:rsidTr="004E54A0">
        <w:tc>
          <w:tcPr>
            <w:tcW w:w="2235" w:type="dxa"/>
          </w:tcPr>
          <w:p w:rsidR="00C707E9" w:rsidRPr="00C707E9" w:rsidRDefault="00E07CE9" w:rsidP="00C707E9">
            <w:pPr>
              <w:spacing w:before="1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18.05- 18.3</w:t>
            </w:r>
            <w:r w:rsidR="00C707E9" w:rsidRPr="00C707E9">
              <w:rPr>
                <w:rFonts w:ascii="Verdana" w:hAnsi="Verdana" w:cs="Verdana"/>
                <w:sz w:val="20"/>
                <w:szCs w:val="20"/>
                <w:lang w:val="en-US"/>
              </w:rPr>
              <w:t xml:space="preserve">5 </w:t>
            </w:r>
            <w:proofErr w:type="spellStart"/>
            <w:r w:rsidR="00C707E9" w:rsidRPr="00C707E9">
              <w:rPr>
                <w:rFonts w:ascii="Verdana" w:hAnsi="Verdana" w:cs="Verdana"/>
                <w:sz w:val="20"/>
                <w:szCs w:val="20"/>
                <w:lang w:val="en-US"/>
              </w:rPr>
              <w:t>uur</w:t>
            </w:r>
            <w:proofErr w:type="spellEnd"/>
          </w:p>
        </w:tc>
        <w:tc>
          <w:tcPr>
            <w:tcW w:w="6969" w:type="dxa"/>
          </w:tcPr>
          <w:p w:rsidR="00B54BCE" w:rsidRPr="006F251E" w:rsidRDefault="009E4E21" w:rsidP="00C707E9">
            <w:pPr>
              <w:spacing w:before="1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Integrale vroeghulp, Wilma Hüpscher, </w:t>
            </w:r>
            <w:r w:rsidR="00E07CE9">
              <w:rPr>
                <w:rFonts w:ascii="Verdana" w:hAnsi="Verdana" w:cs="Verdana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z w:val="20"/>
                <w:szCs w:val="20"/>
              </w:rPr>
              <w:t>eugdarts KNMG</w:t>
            </w:r>
            <w:r w:rsidR="00791862">
              <w:rPr>
                <w:rFonts w:ascii="Verdana" w:hAnsi="Verdana" w:cs="Verdana"/>
                <w:sz w:val="20"/>
                <w:szCs w:val="20"/>
              </w:rPr>
              <w:t xml:space="preserve"> in IJsselstein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r w:rsidR="00976D7B">
              <w:rPr>
                <w:rFonts w:ascii="Verdana" w:hAnsi="Verdana" w:cs="Verdana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z w:val="20"/>
                <w:szCs w:val="20"/>
              </w:rPr>
              <w:t>AIOS 2</w:t>
            </w:r>
            <w:r w:rsidRPr="009E4E21">
              <w:rPr>
                <w:rFonts w:ascii="Verdana" w:hAnsi="Verdana" w:cs="Verdana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fase</w:t>
            </w:r>
            <w:r w:rsidR="00976D7B">
              <w:rPr>
                <w:rFonts w:ascii="Verdana" w:hAnsi="Verdana" w:cs="Verdana"/>
                <w:sz w:val="20"/>
                <w:szCs w:val="20"/>
              </w:rPr>
              <w:t>)</w:t>
            </w:r>
          </w:p>
        </w:tc>
      </w:tr>
      <w:tr w:rsidR="00C707E9" w:rsidRPr="00C707E9" w:rsidTr="004E54A0">
        <w:tc>
          <w:tcPr>
            <w:tcW w:w="2235" w:type="dxa"/>
          </w:tcPr>
          <w:p w:rsidR="00C707E9" w:rsidRPr="00C707E9" w:rsidRDefault="00E07CE9" w:rsidP="00C707E9">
            <w:pPr>
              <w:spacing w:before="1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18.3</w:t>
            </w:r>
            <w:r w:rsidR="00837342">
              <w:rPr>
                <w:rFonts w:ascii="Verdana" w:hAnsi="Verdana" w:cs="Verdana"/>
                <w:sz w:val="20"/>
                <w:szCs w:val="20"/>
                <w:lang w:val="en-US"/>
              </w:rPr>
              <w:t>5-19.05</w:t>
            </w:r>
            <w:r w:rsidR="00C707E9" w:rsidRPr="00C707E9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07E9" w:rsidRPr="00C707E9">
              <w:rPr>
                <w:rFonts w:ascii="Verdana" w:hAnsi="Verdana" w:cs="Verdana"/>
                <w:sz w:val="20"/>
                <w:szCs w:val="20"/>
                <w:lang w:val="en-US"/>
              </w:rPr>
              <w:t>uur</w:t>
            </w:r>
            <w:proofErr w:type="spellEnd"/>
          </w:p>
        </w:tc>
        <w:tc>
          <w:tcPr>
            <w:tcW w:w="6969" w:type="dxa"/>
          </w:tcPr>
          <w:p w:rsidR="00B54BCE" w:rsidRPr="009E4E21" w:rsidRDefault="00CE1972" w:rsidP="00C707E9">
            <w:pPr>
              <w:spacing w:before="10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Heropsporing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H</w:t>
            </w:r>
            <w:r w:rsidR="009E4E21">
              <w:rPr>
                <w:rFonts w:ascii="Verdana" w:hAnsi="Verdana"/>
                <w:color w:val="000000"/>
                <w:sz w:val="20"/>
                <w:szCs w:val="20"/>
              </w:rPr>
              <w:t xml:space="preserve">epatitis B patiënten regio Utrecht, Marieke Dimmendaal, </w:t>
            </w:r>
            <w:r w:rsidR="009E4E21">
              <w:rPr>
                <w:rFonts w:ascii="Verdana" w:hAnsi="Verdana"/>
                <w:sz w:val="20"/>
                <w:szCs w:val="20"/>
              </w:rPr>
              <w:t>Arts Infectieziektebestrijding KNMG, Reizigersgeneeskundige</w:t>
            </w:r>
            <w:r w:rsidR="00976D7B">
              <w:rPr>
                <w:rFonts w:ascii="Verdana" w:hAnsi="Verdana"/>
                <w:sz w:val="20"/>
                <w:szCs w:val="20"/>
              </w:rPr>
              <w:t>, (AIOS 2</w:t>
            </w:r>
            <w:r w:rsidR="00976D7B" w:rsidRPr="00976D7B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 w:rsidR="00976D7B">
              <w:rPr>
                <w:rFonts w:ascii="Verdana" w:hAnsi="Verdana"/>
                <w:sz w:val="20"/>
                <w:szCs w:val="20"/>
              </w:rPr>
              <w:t xml:space="preserve"> fase)</w:t>
            </w:r>
          </w:p>
        </w:tc>
      </w:tr>
      <w:tr w:rsidR="00C707E9" w:rsidRPr="00C707E9" w:rsidTr="004E54A0">
        <w:tc>
          <w:tcPr>
            <w:tcW w:w="2235" w:type="dxa"/>
          </w:tcPr>
          <w:p w:rsidR="00C707E9" w:rsidRPr="00C707E9" w:rsidRDefault="00837342" w:rsidP="00C707E9">
            <w:pPr>
              <w:spacing w:before="10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19.05-19.35</w:t>
            </w:r>
            <w:r w:rsidR="00C707E9" w:rsidRPr="00C707E9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07E9" w:rsidRPr="00C707E9">
              <w:rPr>
                <w:rFonts w:ascii="Verdana" w:hAnsi="Verdana" w:cs="Verdana"/>
                <w:sz w:val="20"/>
                <w:szCs w:val="20"/>
                <w:lang w:val="en-US"/>
              </w:rPr>
              <w:t>uur</w:t>
            </w:r>
            <w:proofErr w:type="spellEnd"/>
          </w:p>
        </w:tc>
        <w:tc>
          <w:tcPr>
            <w:tcW w:w="6969" w:type="dxa"/>
          </w:tcPr>
          <w:p w:rsidR="00B54BCE" w:rsidRPr="006F251E" w:rsidRDefault="00E07CE9" w:rsidP="00C707E9">
            <w:pPr>
              <w:spacing w:before="1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Reformatorische ouders en het vaccinatieprogramma, Marieke Mor</w:t>
            </w:r>
            <w:r w:rsidR="00CA77D6">
              <w:rPr>
                <w:rFonts w:ascii="Verdana" w:hAnsi="Verdana"/>
                <w:color w:val="000000"/>
                <w:sz w:val="20"/>
                <w:szCs w:val="20"/>
              </w:rPr>
              <w:t>ssinkhof, J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eugdarts KNMG, </w:t>
            </w:r>
            <w:r w:rsidR="00976D7B"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AIOS 2</w:t>
            </w:r>
            <w:r w:rsidRPr="00E07CE9"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fase</w:t>
            </w:r>
            <w:r w:rsidR="00976D7B">
              <w:rPr>
                <w:rFonts w:ascii="Verdana" w:hAnsi="Verdana"/>
                <w:color w:val="000000"/>
                <w:sz w:val="20"/>
                <w:szCs w:val="20"/>
              </w:rPr>
              <w:t>)</w:t>
            </w:r>
          </w:p>
        </w:tc>
      </w:tr>
      <w:tr w:rsidR="00E07CE9" w:rsidRPr="00C707E9" w:rsidTr="004E54A0">
        <w:tc>
          <w:tcPr>
            <w:tcW w:w="2235" w:type="dxa"/>
          </w:tcPr>
          <w:p w:rsidR="00E07CE9" w:rsidRPr="00837342" w:rsidRDefault="00837342" w:rsidP="00C707E9">
            <w:pPr>
              <w:spacing w:before="10"/>
              <w:rPr>
                <w:rFonts w:ascii="Verdana" w:hAnsi="Verdana" w:cs="Verdana"/>
                <w:sz w:val="20"/>
                <w:szCs w:val="20"/>
              </w:rPr>
            </w:pPr>
            <w:r w:rsidRPr="00837342">
              <w:rPr>
                <w:rFonts w:ascii="Verdana" w:hAnsi="Verdana" w:cs="Verdana"/>
                <w:sz w:val="20"/>
                <w:szCs w:val="20"/>
              </w:rPr>
              <w:t>19.35</w:t>
            </w:r>
            <w:r>
              <w:rPr>
                <w:rFonts w:ascii="Verdana" w:hAnsi="Verdana" w:cs="Verdana"/>
                <w:sz w:val="20"/>
                <w:szCs w:val="20"/>
              </w:rPr>
              <w:t>-1955</w:t>
            </w:r>
            <w:r w:rsidR="00FB0171">
              <w:rPr>
                <w:rFonts w:ascii="Verdana" w:hAnsi="Verdana" w:cs="Verdana"/>
                <w:sz w:val="20"/>
                <w:szCs w:val="20"/>
              </w:rPr>
              <w:t xml:space="preserve"> uur</w:t>
            </w:r>
          </w:p>
        </w:tc>
        <w:tc>
          <w:tcPr>
            <w:tcW w:w="6969" w:type="dxa"/>
          </w:tcPr>
          <w:p w:rsidR="00E07CE9" w:rsidRPr="006F251E" w:rsidRDefault="00E07CE9" w:rsidP="00C707E9">
            <w:pPr>
              <w:spacing w:before="10"/>
              <w:rPr>
                <w:rFonts w:ascii="Verdana" w:hAnsi="Verdana" w:cs="Verdana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Zichtbaarheid van artsen M&amp;G in de maatschappij, </w:t>
            </w:r>
            <w:r>
              <w:rPr>
                <w:rFonts w:ascii="Verdana" w:hAnsi="Verdana"/>
                <w:sz w:val="20"/>
                <w:szCs w:val="20"/>
              </w:rPr>
              <w:t>Loes Jaspers</w:t>
            </w:r>
            <w:r>
              <w:rPr>
                <w:rFonts w:ascii="Verdana" w:hAnsi="Verdana"/>
                <w:sz w:val="20"/>
                <w:szCs w:val="20"/>
              </w:rPr>
              <w:br/>
              <w:t>Arts in opleiding tot arts infectieziektebestrijding KNMG</w:t>
            </w:r>
            <w:r w:rsidR="00976D7B">
              <w:rPr>
                <w:rFonts w:ascii="Verdana" w:hAnsi="Verdana"/>
                <w:sz w:val="20"/>
                <w:szCs w:val="20"/>
              </w:rPr>
              <w:t xml:space="preserve"> (AIOS 1</w:t>
            </w:r>
            <w:r w:rsidR="00976D7B" w:rsidRPr="00976D7B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 w:rsidR="00976D7B">
              <w:rPr>
                <w:rFonts w:ascii="Verdana" w:hAnsi="Verdana"/>
                <w:sz w:val="20"/>
                <w:szCs w:val="20"/>
              </w:rPr>
              <w:t xml:space="preserve"> fase)</w:t>
            </w:r>
            <w:r>
              <w:rPr>
                <w:rFonts w:ascii="Verdana" w:hAnsi="Verdana"/>
                <w:sz w:val="20"/>
                <w:szCs w:val="20"/>
              </w:rPr>
              <w:t xml:space="preserve"> en Putri </w:t>
            </w:r>
            <w:r w:rsidR="00791862">
              <w:rPr>
                <w:rFonts w:ascii="Verdana" w:hAnsi="Verdana"/>
                <w:sz w:val="20"/>
                <w:szCs w:val="20"/>
              </w:rPr>
              <w:t>Hintaran, Arts Infectieziektebestrijding KNMG</w:t>
            </w:r>
            <w:r w:rsidR="00976D7B">
              <w:rPr>
                <w:rFonts w:ascii="Verdana" w:hAnsi="Verdana"/>
                <w:sz w:val="20"/>
                <w:szCs w:val="20"/>
              </w:rPr>
              <w:t>, (AIOS 2</w:t>
            </w:r>
            <w:r w:rsidR="00976D7B" w:rsidRPr="00976D7B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 w:rsidR="00976D7B">
              <w:rPr>
                <w:rFonts w:ascii="Verdana" w:hAnsi="Verdana"/>
                <w:sz w:val="20"/>
                <w:szCs w:val="20"/>
              </w:rPr>
              <w:t xml:space="preserve"> fase).</w:t>
            </w:r>
          </w:p>
        </w:tc>
      </w:tr>
      <w:tr w:rsidR="00E07CE9" w:rsidRPr="00C707E9" w:rsidTr="004E54A0">
        <w:tc>
          <w:tcPr>
            <w:tcW w:w="2235" w:type="dxa"/>
          </w:tcPr>
          <w:p w:rsidR="00E07CE9" w:rsidRPr="00E07CE9" w:rsidRDefault="00E07CE9" w:rsidP="00C707E9">
            <w:pPr>
              <w:spacing w:before="10"/>
              <w:rPr>
                <w:rFonts w:ascii="Verdana" w:hAnsi="Verdana" w:cs="Verdana"/>
                <w:sz w:val="20"/>
                <w:szCs w:val="20"/>
              </w:rPr>
            </w:pPr>
            <w:r w:rsidRPr="00E07CE9">
              <w:rPr>
                <w:rFonts w:ascii="Verdana" w:hAnsi="Verdana" w:cs="Verdana"/>
                <w:sz w:val="20"/>
                <w:szCs w:val="20"/>
              </w:rPr>
              <w:t>19.55-20.00 uur</w:t>
            </w:r>
          </w:p>
        </w:tc>
        <w:tc>
          <w:tcPr>
            <w:tcW w:w="6969" w:type="dxa"/>
          </w:tcPr>
          <w:p w:rsidR="00E07CE9" w:rsidRPr="00E07CE9" w:rsidRDefault="00E07CE9" w:rsidP="00C707E9">
            <w:pPr>
              <w:spacing w:before="10"/>
              <w:rPr>
                <w:rFonts w:ascii="Verdana" w:hAnsi="Verdana"/>
                <w:color w:val="000000"/>
                <w:sz w:val="20"/>
                <w:szCs w:val="20"/>
              </w:rPr>
            </w:pPr>
            <w:r w:rsidRPr="00E07CE9">
              <w:rPr>
                <w:rFonts w:ascii="Verdana" w:hAnsi="Verdana"/>
                <w:color w:val="000000"/>
                <w:sz w:val="20"/>
                <w:szCs w:val="20"/>
              </w:rPr>
              <w:t>Afsluiting</w:t>
            </w:r>
          </w:p>
        </w:tc>
      </w:tr>
    </w:tbl>
    <w:p w:rsidR="00C707E9" w:rsidRPr="006F251E" w:rsidRDefault="00C707E9" w:rsidP="00C707E9">
      <w:pPr>
        <w:spacing w:before="10"/>
        <w:rPr>
          <w:rFonts w:ascii="Verdana" w:eastAsia="Verdana" w:hAnsi="Verdana" w:cs="Verdana"/>
          <w:szCs w:val="20"/>
          <w:lang w:eastAsia="en-US"/>
        </w:rPr>
      </w:pPr>
    </w:p>
    <w:p w:rsidR="00C707E9" w:rsidRPr="00C707E9" w:rsidRDefault="00C707E9" w:rsidP="00C707E9">
      <w:pPr>
        <w:tabs>
          <w:tab w:val="left" w:pos="7501"/>
        </w:tabs>
        <w:rPr>
          <w:rFonts w:ascii="Verdana" w:eastAsia="Calibri" w:hAnsi="Verdana" w:cs="Times New Roman"/>
          <w:szCs w:val="20"/>
          <w:lang w:eastAsia="en-US"/>
        </w:rPr>
      </w:pPr>
    </w:p>
    <w:p w:rsidR="00C707E9" w:rsidRPr="00C707E9" w:rsidRDefault="009C131A" w:rsidP="00C707E9">
      <w:pPr>
        <w:tabs>
          <w:tab w:val="left" w:pos="7501"/>
        </w:tabs>
        <w:rPr>
          <w:rFonts w:ascii="Verdana" w:eastAsia="Calibri" w:hAnsi="Verdana" w:cs="Times New Roman"/>
          <w:szCs w:val="20"/>
          <w:lang w:eastAsia="en-US"/>
        </w:rPr>
      </w:pPr>
      <w:r>
        <w:rPr>
          <w:rFonts w:ascii="Verdana" w:eastAsia="Calibri" w:hAnsi="Verdana" w:cs="Times New Roman"/>
          <w:szCs w:val="20"/>
          <w:lang w:eastAsia="en-US"/>
        </w:rPr>
        <w:t xml:space="preserve">Accreditatie voor de avond wordt aangevraagd bij de </w:t>
      </w:r>
      <w:proofErr w:type="spellStart"/>
      <w:r>
        <w:rPr>
          <w:rFonts w:ascii="Verdana" w:eastAsia="Calibri" w:hAnsi="Verdana" w:cs="Times New Roman"/>
          <w:szCs w:val="20"/>
          <w:lang w:eastAsia="en-US"/>
        </w:rPr>
        <w:t>AbSg</w:t>
      </w:r>
      <w:proofErr w:type="spellEnd"/>
      <w:r>
        <w:rPr>
          <w:rFonts w:ascii="Verdana" w:eastAsia="Calibri" w:hAnsi="Verdana" w:cs="Times New Roman"/>
          <w:szCs w:val="20"/>
          <w:lang w:eastAsia="en-US"/>
        </w:rPr>
        <w:t>.</w:t>
      </w:r>
    </w:p>
    <w:p w:rsidR="00C707E9" w:rsidRPr="00C707E9" w:rsidRDefault="00C707E9" w:rsidP="00C707E9">
      <w:pPr>
        <w:tabs>
          <w:tab w:val="left" w:pos="7501"/>
        </w:tabs>
        <w:rPr>
          <w:rFonts w:ascii="Verdana" w:eastAsia="Calibri" w:hAnsi="Verdana" w:cs="Times New Roman"/>
          <w:szCs w:val="20"/>
          <w:lang w:eastAsia="en-US"/>
        </w:rPr>
      </w:pPr>
    </w:p>
    <w:p w:rsidR="00782167" w:rsidRPr="00782167" w:rsidRDefault="00782167" w:rsidP="00782167">
      <w:pPr>
        <w:tabs>
          <w:tab w:val="left" w:pos="7501"/>
        </w:tabs>
        <w:rPr>
          <w:rFonts w:ascii="Verdana" w:eastAsia="Calibri" w:hAnsi="Verdana" w:cs="Times New Roman"/>
          <w:szCs w:val="20"/>
          <w:lang w:eastAsia="en-US"/>
        </w:rPr>
      </w:pPr>
      <w:r w:rsidRPr="00782167">
        <w:rPr>
          <w:rFonts w:ascii="Verdana" w:eastAsia="Calibri" w:hAnsi="Verdana" w:cs="Times New Roman"/>
          <w:szCs w:val="20"/>
          <w:lang w:eastAsia="en-US"/>
        </w:rPr>
        <w:t xml:space="preserve">Tot ziens, </w:t>
      </w:r>
    </w:p>
    <w:p w:rsidR="00782167" w:rsidRDefault="00782167" w:rsidP="00782167">
      <w:pPr>
        <w:tabs>
          <w:tab w:val="left" w:pos="7501"/>
        </w:tabs>
        <w:rPr>
          <w:rFonts w:ascii="Verdana" w:eastAsia="Calibri" w:hAnsi="Verdana" w:cs="Times New Roman"/>
          <w:szCs w:val="20"/>
          <w:lang w:eastAsia="en-US"/>
        </w:rPr>
      </w:pPr>
    </w:p>
    <w:p w:rsidR="009C131A" w:rsidRPr="00782167" w:rsidRDefault="009C131A" w:rsidP="00782167">
      <w:pPr>
        <w:tabs>
          <w:tab w:val="left" w:pos="7501"/>
        </w:tabs>
        <w:rPr>
          <w:rFonts w:ascii="Verdana" w:eastAsia="Calibri" w:hAnsi="Verdana" w:cs="Times New Roman"/>
          <w:szCs w:val="20"/>
          <w:lang w:eastAsia="en-US"/>
        </w:rPr>
      </w:pPr>
      <w:r>
        <w:rPr>
          <w:rFonts w:ascii="Verdana" w:eastAsia="Calibri" w:hAnsi="Verdana" w:cs="Times New Roman"/>
          <w:szCs w:val="20"/>
          <w:lang w:eastAsia="en-US"/>
        </w:rPr>
        <w:t>Dorothy Lie, stafarts JGZ, arts M&amp;G</w:t>
      </w:r>
    </w:p>
    <w:p w:rsidR="00782167" w:rsidRPr="00782167" w:rsidRDefault="00782167" w:rsidP="00C707E9">
      <w:pPr>
        <w:tabs>
          <w:tab w:val="left" w:pos="7501"/>
        </w:tabs>
        <w:rPr>
          <w:rFonts w:ascii="Verdana" w:eastAsia="Calibri" w:hAnsi="Verdana" w:cs="Times New Roman"/>
          <w:szCs w:val="20"/>
          <w:lang w:eastAsia="en-US"/>
        </w:rPr>
      </w:pPr>
    </w:p>
    <w:p w:rsidR="00782167" w:rsidRPr="00782167" w:rsidRDefault="00782167" w:rsidP="00C707E9">
      <w:pPr>
        <w:tabs>
          <w:tab w:val="left" w:pos="7501"/>
        </w:tabs>
        <w:rPr>
          <w:rFonts w:ascii="Verdana" w:eastAsia="Calibri" w:hAnsi="Verdana" w:cs="Times New Roman"/>
          <w:szCs w:val="20"/>
          <w:lang w:eastAsia="en-US"/>
        </w:rPr>
      </w:pPr>
      <w:r>
        <w:rPr>
          <w:rFonts w:ascii="Verdana" w:eastAsia="Calibri" w:hAnsi="Verdana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7E6F0" wp14:editId="0B335943">
                <wp:simplePos x="0" y="0"/>
                <wp:positionH relativeFrom="column">
                  <wp:posOffset>-19050</wp:posOffset>
                </wp:positionH>
                <wp:positionV relativeFrom="paragraph">
                  <wp:posOffset>19685</wp:posOffset>
                </wp:positionV>
                <wp:extent cx="6153150" cy="1314450"/>
                <wp:effectExtent l="0" t="0" r="19050" b="1905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314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31A" w:rsidRDefault="00782167" w:rsidP="00782167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782167">
                              <w:rPr>
                                <w:rFonts w:ascii="Verdana" w:hAnsi="Verdana"/>
                              </w:rPr>
                              <w:t>Inschrijven kan via de volgende link:</w:t>
                            </w:r>
                          </w:p>
                          <w:p w:rsidR="00CE1972" w:rsidRDefault="00CE1972" w:rsidP="00782167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:rsidR="009A339B" w:rsidRDefault="00D827AF" w:rsidP="00D827AF">
                            <w:pPr>
                              <w:ind w:left="2124"/>
                              <w:rPr>
                                <w:rFonts w:ascii="Verdana" w:hAnsi="Verdana"/>
                              </w:rPr>
                            </w:pPr>
                            <w:hyperlink r:id="rId9" w:history="1">
                              <w:r w:rsidRPr="001B08F8">
                                <w:rPr>
                                  <w:rStyle w:val="Hyperlink"/>
                                  <w:rFonts w:ascii="Verdana" w:hAnsi="Verdana"/>
                                </w:rPr>
                                <w:t>https://goo.gl/forms/9PDJNU3CibpECBvz2</w:t>
                              </w:r>
                            </w:hyperlink>
                            <w:bookmarkStart w:id="3" w:name="_GoBack"/>
                            <w:bookmarkEnd w:id="3"/>
                          </w:p>
                          <w:p w:rsidR="00D827AF" w:rsidRDefault="00D827AF" w:rsidP="009A339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782167" w:rsidRDefault="009C131A" w:rsidP="009A339B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Er</w:t>
                            </w:r>
                            <w:r w:rsidR="00782167" w:rsidRPr="0078216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CA77D6">
                              <w:rPr>
                                <w:rFonts w:ascii="Verdana" w:hAnsi="Verdana"/>
                              </w:rPr>
                              <w:t>geldt een maximum van 50 deelnem</w:t>
                            </w:r>
                            <w:r w:rsidR="00782167" w:rsidRPr="00782167">
                              <w:rPr>
                                <w:rFonts w:ascii="Verdana" w:hAnsi="Verdana"/>
                              </w:rPr>
                              <w:t>ers,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en</w:t>
                            </w:r>
                            <w:r w:rsidR="00782167" w:rsidRPr="00782167">
                              <w:rPr>
                                <w:rFonts w:ascii="Verdana" w:hAnsi="Verdana"/>
                              </w:rPr>
                              <w:t xml:space="preserve"> inschrijving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is </w:t>
                            </w:r>
                            <w:r w:rsidR="00CE1972">
                              <w:rPr>
                                <w:rFonts w:ascii="Verdana" w:hAnsi="Verdana"/>
                              </w:rPr>
                              <w:t>op volgorde van</w:t>
                            </w:r>
                          </w:p>
                          <w:p w:rsidR="00CE1972" w:rsidRDefault="00CA77D6" w:rsidP="009A498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</w:t>
                            </w:r>
                            <w:r w:rsidR="00CE1972">
                              <w:rPr>
                                <w:rFonts w:ascii="Verdana" w:hAnsi="Verdana"/>
                              </w:rPr>
                              <w:t>anmelding.</w:t>
                            </w:r>
                            <w:r w:rsidR="009A339B">
                              <w:rPr>
                                <w:rFonts w:ascii="Verdana" w:hAnsi="Verdana"/>
                              </w:rPr>
                              <w:t xml:space="preserve"> Noteer het in je agenda als je al via de link hebt ingeschreven, zodat je later niet nog een keer inschrijft.</w:t>
                            </w:r>
                          </w:p>
                          <w:p w:rsidR="009A339B" w:rsidRPr="00782167" w:rsidRDefault="009A339B" w:rsidP="009A498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782167" w:rsidRDefault="00782167" w:rsidP="00782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1" o:spid="_x0000_s1026" style="position:absolute;margin-left:-1.5pt;margin-top:1.55pt;width:484.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" fillcolor="white [3201]" strokecolor="#4bacc6 [3208]" strokeweight="2pt">
                <v:textbox>
                  <w:txbxContent>
                    <w:p w:rsidR="009C131A" w:rsidRDefault="00782167" w:rsidP="00782167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782167">
                        <w:rPr>
                          <w:rFonts w:ascii="Verdana" w:hAnsi="Verdana"/>
                        </w:rPr>
                        <w:t>Inschrijven kan via de volgende link:</w:t>
                      </w:r>
                    </w:p>
                    <w:p w:rsidR="00CE1972" w:rsidRDefault="00CE1972" w:rsidP="00782167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:rsidR="009A339B" w:rsidRDefault="00D827AF" w:rsidP="00D827AF">
                      <w:pPr>
                        <w:ind w:left="2124"/>
                        <w:rPr>
                          <w:rFonts w:ascii="Verdana" w:hAnsi="Verdana"/>
                        </w:rPr>
                      </w:pPr>
                      <w:hyperlink r:id="rId10" w:history="1">
                        <w:r w:rsidRPr="001B08F8">
                          <w:rPr>
                            <w:rStyle w:val="Hyperlink"/>
                            <w:rFonts w:ascii="Verdana" w:hAnsi="Verdana"/>
                          </w:rPr>
                          <w:t>https://goo.gl/forms/9PDJNU3CibpECBvz2</w:t>
                        </w:r>
                      </w:hyperlink>
                      <w:bookmarkStart w:id="4" w:name="_GoBack"/>
                      <w:bookmarkEnd w:id="4"/>
                    </w:p>
                    <w:p w:rsidR="00D827AF" w:rsidRDefault="00D827AF" w:rsidP="009A339B">
                      <w:pPr>
                        <w:rPr>
                          <w:rFonts w:ascii="Verdana" w:hAnsi="Verdana"/>
                        </w:rPr>
                      </w:pPr>
                    </w:p>
                    <w:p w:rsidR="00782167" w:rsidRDefault="009C131A" w:rsidP="009A339B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Er</w:t>
                      </w:r>
                      <w:r w:rsidR="00782167" w:rsidRPr="00782167">
                        <w:rPr>
                          <w:rFonts w:ascii="Verdana" w:hAnsi="Verdana"/>
                        </w:rPr>
                        <w:t xml:space="preserve"> </w:t>
                      </w:r>
                      <w:r w:rsidR="00CA77D6">
                        <w:rPr>
                          <w:rFonts w:ascii="Verdana" w:hAnsi="Verdana"/>
                        </w:rPr>
                        <w:t>geldt een maximum van 50 deelnem</w:t>
                      </w:r>
                      <w:r w:rsidR="00782167" w:rsidRPr="00782167">
                        <w:rPr>
                          <w:rFonts w:ascii="Verdana" w:hAnsi="Verdana"/>
                        </w:rPr>
                        <w:t>ers,</w:t>
                      </w:r>
                      <w:r>
                        <w:rPr>
                          <w:rFonts w:ascii="Verdana" w:hAnsi="Verdana"/>
                        </w:rPr>
                        <w:t xml:space="preserve"> en</w:t>
                      </w:r>
                      <w:r w:rsidR="00782167" w:rsidRPr="00782167">
                        <w:rPr>
                          <w:rFonts w:ascii="Verdana" w:hAnsi="Verdana"/>
                        </w:rPr>
                        <w:t xml:space="preserve"> inschrijving </w:t>
                      </w:r>
                      <w:r>
                        <w:rPr>
                          <w:rFonts w:ascii="Verdana" w:hAnsi="Verdana"/>
                        </w:rPr>
                        <w:t xml:space="preserve">is </w:t>
                      </w:r>
                      <w:r w:rsidR="00CE1972">
                        <w:rPr>
                          <w:rFonts w:ascii="Verdana" w:hAnsi="Verdana"/>
                        </w:rPr>
                        <w:t>op volgorde van</w:t>
                      </w:r>
                    </w:p>
                    <w:p w:rsidR="00CE1972" w:rsidRDefault="00CA77D6" w:rsidP="009A498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a</w:t>
                      </w:r>
                      <w:r w:rsidR="00CE1972">
                        <w:rPr>
                          <w:rFonts w:ascii="Verdana" w:hAnsi="Verdana"/>
                        </w:rPr>
                        <w:t>anmelding.</w:t>
                      </w:r>
                      <w:r w:rsidR="009A339B">
                        <w:rPr>
                          <w:rFonts w:ascii="Verdana" w:hAnsi="Verdana"/>
                        </w:rPr>
                        <w:t xml:space="preserve"> Noteer het in je agenda als je al via de link hebt ingeschreven, zodat je later niet nog een keer inschrijft.</w:t>
                      </w:r>
                    </w:p>
                    <w:p w:rsidR="009A339B" w:rsidRPr="00782167" w:rsidRDefault="009A339B" w:rsidP="009A4985">
                      <w:pPr>
                        <w:rPr>
                          <w:rFonts w:ascii="Verdana" w:hAnsi="Verdana"/>
                        </w:rPr>
                      </w:pPr>
                    </w:p>
                    <w:p w:rsidR="00782167" w:rsidRDefault="00782167" w:rsidP="0078216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82167" w:rsidRPr="00782167" w:rsidRDefault="00782167" w:rsidP="00C707E9">
      <w:pPr>
        <w:tabs>
          <w:tab w:val="left" w:pos="7501"/>
        </w:tabs>
        <w:rPr>
          <w:rFonts w:ascii="Verdana" w:eastAsia="Calibri" w:hAnsi="Verdana" w:cs="Times New Roman"/>
          <w:szCs w:val="20"/>
          <w:lang w:eastAsia="en-US"/>
        </w:rPr>
      </w:pPr>
    </w:p>
    <w:p w:rsidR="00782167" w:rsidRDefault="00782167" w:rsidP="00C707E9">
      <w:pPr>
        <w:tabs>
          <w:tab w:val="left" w:pos="7501"/>
        </w:tabs>
        <w:rPr>
          <w:rFonts w:ascii="Verdana" w:eastAsia="Calibri" w:hAnsi="Verdana" w:cs="Times New Roman"/>
          <w:szCs w:val="20"/>
          <w:lang w:eastAsia="en-US"/>
        </w:rPr>
      </w:pPr>
    </w:p>
    <w:p w:rsidR="00782167" w:rsidRDefault="00782167" w:rsidP="00C707E9">
      <w:pPr>
        <w:tabs>
          <w:tab w:val="left" w:pos="7501"/>
        </w:tabs>
        <w:rPr>
          <w:rFonts w:ascii="Verdana" w:eastAsia="Calibri" w:hAnsi="Verdana" w:cs="Times New Roman"/>
          <w:szCs w:val="20"/>
          <w:lang w:eastAsia="en-US"/>
        </w:rPr>
      </w:pPr>
    </w:p>
    <w:p w:rsidR="00782167" w:rsidRDefault="00782167" w:rsidP="00C707E9">
      <w:pPr>
        <w:tabs>
          <w:tab w:val="left" w:pos="7501"/>
        </w:tabs>
        <w:rPr>
          <w:rFonts w:ascii="Verdana" w:eastAsia="Calibri" w:hAnsi="Verdana" w:cs="Times New Roman"/>
          <w:szCs w:val="20"/>
          <w:lang w:eastAsia="en-US"/>
        </w:rPr>
      </w:pPr>
    </w:p>
    <w:p w:rsidR="00782167" w:rsidRDefault="00782167" w:rsidP="00C707E9">
      <w:pPr>
        <w:tabs>
          <w:tab w:val="left" w:pos="7501"/>
        </w:tabs>
        <w:rPr>
          <w:rFonts w:ascii="Verdana" w:eastAsia="Calibri" w:hAnsi="Verdana" w:cs="Times New Roman"/>
          <w:szCs w:val="20"/>
          <w:lang w:eastAsia="en-US"/>
        </w:rPr>
      </w:pPr>
    </w:p>
    <w:p w:rsidR="0092161B" w:rsidRDefault="0092161B">
      <w:pPr>
        <w:rPr>
          <w:rFonts w:ascii="Verdana" w:hAnsi="Verdana"/>
        </w:rPr>
      </w:pPr>
    </w:p>
    <w:sectPr w:rsidR="0092161B" w:rsidSect="00AF2990">
      <w:footerReference w:type="even" r:id="rId11"/>
      <w:footerReference w:type="default" r:id="rId12"/>
      <w:pgSz w:w="11907" w:h="16840" w:code="9"/>
      <w:pgMar w:top="1440" w:right="1440" w:bottom="1440" w:left="1440" w:header="1440" w:footer="743" w:gutter="0"/>
      <w:paperSrc w:first="259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99" w:rsidRDefault="00CD1B99">
      <w:r>
        <w:separator/>
      </w:r>
    </w:p>
  </w:endnote>
  <w:endnote w:type="continuationSeparator" w:id="0">
    <w:p w:rsidR="00CD1B99" w:rsidRDefault="00CD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70" w:rsidRDefault="00ED157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ED1570" w:rsidRDefault="00ED157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70" w:rsidRDefault="00ED1570">
    <w:pPr>
      <w:pStyle w:val="Voettekst"/>
      <w:framePr w:wrap="around" w:vAnchor="text" w:hAnchor="margin" w:xAlign="right" w:y="1"/>
      <w:rPr>
        <w:rStyle w:val="Paginanummer"/>
        <w:sz w:val="16"/>
      </w:rPr>
    </w:pPr>
    <w:r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PAGE  </w:instrText>
    </w:r>
    <w:r>
      <w:rPr>
        <w:rStyle w:val="Paginanummer"/>
        <w:sz w:val="16"/>
      </w:rPr>
      <w:fldChar w:fldCharType="separate"/>
    </w:r>
    <w:r w:rsidR="00E07CE9">
      <w:rPr>
        <w:rStyle w:val="Paginanummer"/>
        <w:noProof/>
        <w:sz w:val="16"/>
      </w:rPr>
      <w:t>2</w:t>
    </w:r>
    <w:r>
      <w:rPr>
        <w:rStyle w:val="Paginanummer"/>
        <w:sz w:val="16"/>
      </w:rPr>
      <w:fldChar w:fldCharType="end"/>
    </w:r>
  </w:p>
  <w:p w:rsidR="00ED1570" w:rsidRDefault="00ED157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99" w:rsidRDefault="00CD1B99">
      <w:r>
        <w:separator/>
      </w:r>
    </w:p>
  </w:footnote>
  <w:footnote w:type="continuationSeparator" w:id="0">
    <w:p w:rsidR="00CD1B99" w:rsidRDefault="00CD1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1B71"/>
    <w:multiLevelType w:val="hybridMultilevel"/>
    <w:tmpl w:val="CDBEB1CA"/>
    <w:lvl w:ilvl="0" w:tplc="E070CD2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425435"/>
    <w:multiLevelType w:val="hybridMultilevel"/>
    <w:tmpl w:val="99C817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73379"/>
    <w:multiLevelType w:val="hybridMultilevel"/>
    <w:tmpl w:val="850ED5D8"/>
    <w:lvl w:ilvl="0" w:tplc="D9400E0E">
      <w:numFmt w:val="bullet"/>
      <w:lvlText w:val="•"/>
      <w:lvlJc w:val="left"/>
      <w:pPr>
        <w:ind w:left="1095" w:hanging="735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E9"/>
    <w:rsid w:val="00053BBF"/>
    <w:rsid w:val="000C0BE8"/>
    <w:rsid w:val="000E13F4"/>
    <w:rsid w:val="000E7006"/>
    <w:rsid w:val="00162F99"/>
    <w:rsid w:val="00207329"/>
    <w:rsid w:val="00216B2F"/>
    <w:rsid w:val="00264A8A"/>
    <w:rsid w:val="002660E1"/>
    <w:rsid w:val="002D327E"/>
    <w:rsid w:val="0034219F"/>
    <w:rsid w:val="0035334B"/>
    <w:rsid w:val="00492E93"/>
    <w:rsid w:val="004B5BD6"/>
    <w:rsid w:val="004E2B05"/>
    <w:rsid w:val="00504B7A"/>
    <w:rsid w:val="00566195"/>
    <w:rsid w:val="005F4C6C"/>
    <w:rsid w:val="00651663"/>
    <w:rsid w:val="006F251E"/>
    <w:rsid w:val="00726B40"/>
    <w:rsid w:val="00755242"/>
    <w:rsid w:val="00756EE2"/>
    <w:rsid w:val="00782167"/>
    <w:rsid w:val="00791862"/>
    <w:rsid w:val="007A20A5"/>
    <w:rsid w:val="007F3F8D"/>
    <w:rsid w:val="0080084E"/>
    <w:rsid w:val="00837342"/>
    <w:rsid w:val="008846D5"/>
    <w:rsid w:val="008A0C4D"/>
    <w:rsid w:val="008E42DD"/>
    <w:rsid w:val="0092161B"/>
    <w:rsid w:val="0093173A"/>
    <w:rsid w:val="00934E8F"/>
    <w:rsid w:val="00976D7B"/>
    <w:rsid w:val="00986C7B"/>
    <w:rsid w:val="009A339B"/>
    <w:rsid w:val="009A4985"/>
    <w:rsid w:val="009C131A"/>
    <w:rsid w:val="009E4E21"/>
    <w:rsid w:val="00A6403E"/>
    <w:rsid w:val="00A64FED"/>
    <w:rsid w:val="00AA0574"/>
    <w:rsid w:val="00AA7ED4"/>
    <w:rsid w:val="00AF2990"/>
    <w:rsid w:val="00B03094"/>
    <w:rsid w:val="00B54BCE"/>
    <w:rsid w:val="00BC1C22"/>
    <w:rsid w:val="00C2309F"/>
    <w:rsid w:val="00C63151"/>
    <w:rsid w:val="00C707E9"/>
    <w:rsid w:val="00CA77D6"/>
    <w:rsid w:val="00CD1B99"/>
    <w:rsid w:val="00CE1972"/>
    <w:rsid w:val="00D827AF"/>
    <w:rsid w:val="00D953F3"/>
    <w:rsid w:val="00D975CD"/>
    <w:rsid w:val="00DA38A7"/>
    <w:rsid w:val="00E07CE9"/>
    <w:rsid w:val="00E706F9"/>
    <w:rsid w:val="00E73CB2"/>
    <w:rsid w:val="00E978E9"/>
    <w:rsid w:val="00EB399D"/>
    <w:rsid w:val="00ED1570"/>
    <w:rsid w:val="00F26E80"/>
    <w:rsid w:val="00FB0171"/>
    <w:rsid w:val="00FB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 w:cs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C70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Pr>
      <w:sz w:val="16"/>
    </w:rPr>
  </w:style>
  <w:style w:type="paragraph" w:styleId="Tekstopmerking">
    <w:name w:val="annotation text"/>
    <w:basedOn w:val="Standaard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 w:cs="Times New Roman"/>
      <w:szCs w:val="20"/>
      <w:lang w:val="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cs="Times New Roman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Koptekst">
    <w:name w:val="header"/>
    <w:basedOn w:val="Standaard"/>
    <w:rsid w:val="00726B40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8E42DD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C707E9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rsid w:val="00C70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C70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rsid w:val="0078216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0C0B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 w:cs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C70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Pr>
      <w:sz w:val="16"/>
    </w:rPr>
  </w:style>
  <w:style w:type="paragraph" w:styleId="Tekstopmerking">
    <w:name w:val="annotation text"/>
    <w:basedOn w:val="Standaard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 w:cs="Times New Roman"/>
      <w:szCs w:val="20"/>
      <w:lang w:val="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cs="Times New Roman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Koptekst">
    <w:name w:val="header"/>
    <w:basedOn w:val="Standaard"/>
    <w:rsid w:val="00726B40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8E42DD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C707E9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rsid w:val="00C70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C70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rsid w:val="0078216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0C0B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2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oo.gl/forms/9PDJNU3CibpECBvz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9PDJNU3CibpECBvz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1\data\GGD%20Documenten\Werkmap%20sjablonen\Begeleidend%20schrijve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Begeleidend schrijven</Template>
  <TotalTime>1</TotalTime>
  <Pages>1</Pages>
  <Words>140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GGD MN</vt:lpstr>
    </vt:vector>
  </TitlesOfParts>
  <Company>GGD.MN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GGD MN</dc:title>
  <dc:creator>ipeters</dc:creator>
  <cp:lastModifiedBy>shuizinga</cp:lastModifiedBy>
  <cp:revision>2</cp:revision>
  <cp:lastPrinted>2012-03-21T13:43:00Z</cp:lastPrinted>
  <dcterms:created xsi:type="dcterms:W3CDTF">2018-08-28T13:37:00Z</dcterms:created>
  <dcterms:modified xsi:type="dcterms:W3CDTF">2018-08-28T13:37:00Z</dcterms:modified>
</cp:coreProperties>
</file>